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4C" w:rsidRPr="007E1043" w:rsidRDefault="0048434C" w:rsidP="007E1043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359661" r:id="rId6"/>
        </w:pict>
      </w:r>
      <w:r w:rsidRPr="007E1043">
        <w:rPr>
          <w:sz w:val="28"/>
          <w:szCs w:val="28"/>
        </w:rPr>
        <w:t>УКРАЇНА</w:t>
      </w:r>
    </w:p>
    <w:p w:rsidR="0048434C" w:rsidRDefault="0048434C" w:rsidP="007E104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48434C" w:rsidRDefault="0048434C" w:rsidP="007E1043">
      <w:pPr>
        <w:jc w:val="center"/>
        <w:rPr>
          <w:b/>
          <w:sz w:val="28"/>
          <w:szCs w:val="28"/>
        </w:rPr>
      </w:pPr>
    </w:p>
    <w:p w:rsidR="0048434C" w:rsidRDefault="0048434C" w:rsidP="007E10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48434C" w:rsidRDefault="0048434C" w:rsidP="007E1043">
      <w:pPr>
        <w:jc w:val="center"/>
        <w:rPr>
          <w:b/>
          <w:sz w:val="6"/>
          <w:szCs w:val="6"/>
        </w:rPr>
      </w:pPr>
    </w:p>
    <w:p w:rsidR="0048434C" w:rsidRDefault="0048434C" w:rsidP="007E1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вісімнадцятої сесії Нетішинської міської ради</w:t>
      </w:r>
    </w:p>
    <w:p w:rsidR="0048434C" w:rsidRDefault="0048434C" w:rsidP="007E1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48434C" w:rsidRDefault="0048434C" w:rsidP="007E1043">
      <w:pPr>
        <w:rPr>
          <w:sz w:val="28"/>
          <w:szCs w:val="28"/>
        </w:rPr>
      </w:pPr>
    </w:p>
    <w:p w:rsidR="0048434C" w:rsidRDefault="0048434C" w:rsidP="007E1043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>№ 18/1220</w:t>
      </w:r>
    </w:p>
    <w:p w:rsidR="0048434C" w:rsidRDefault="0048434C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48434C" w:rsidRPr="003D00A3" w:rsidRDefault="0048434C" w:rsidP="00A30D21">
      <w:pPr>
        <w:tabs>
          <w:tab w:val="left" w:pos="3828"/>
          <w:tab w:val="left" w:pos="4111"/>
          <w:tab w:val="left" w:pos="4395"/>
        </w:tabs>
        <w:ind w:right="4393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Караван Г.М.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48434C" w:rsidRPr="007E1043" w:rsidRDefault="0048434C" w:rsidP="00150140">
      <w:pPr>
        <w:jc w:val="both"/>
        <w:rPr>
          <w:sz w:val="28"/>
          <w:szCs w:val="28"/>
        </w:rPr>
      </w:pPr>
    </w:p>
    <w:p w:rsidR="0048434C" w:rsidRDefault="0048434C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Караван Г.М.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48434C" w:rsidRPr="00CA3898" w:rsidRDefault="0048434C" w:rsidP="00150140">
      <w:pPr>
        <w:ind w:firstLine="567"/>
        <w:jc w:val="both"/>
        <w:rPr>
          <w:sz w:val="28"/>
          <w:szCs w:val="20"/>
        </w:rPr>
      </w:pPr>
    </w:p>
    <w:p w:rsidR="0048434C" w:rsidRDefault="0048434C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Караван Галині Миколаївні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60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0600 </w:t>
        </w:r>
        <w:r w:rsidRPr="00933E11">
          <w:rPr>
            <w:sz w:val="28"/>
            <w:szCs w:val="28"/>
          </w:rPr>
          <w:t>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</w:t>
      </w:r>
      <w:bookmarkStart w:id="0" w:name="_GoBack"/>
      <w:bookmarkEnd w:id="0"/>
      <w:r>
        <w:rPr>
          <w:sz w:val="28"/>
          <w:szCs w:val="28"/>
        </w:rPr>
        <w:t>.</w:t>
      </w:r>
    </w:p>
    <w:p w:rsidR="0048434C" w:rsidRDefault="0048434C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Караван Г.М.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48434C" w:rsidRDefault="0048434C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48434C" w:rsidRDefault="0048434C" w:rsidP="00573312">
      <w:pPr>
        <w:jc w:val="both"/>
        <w:rPr>
          <w:sz w:val="28"/>
          <w:szCs w:val="28"/>
        </w:rPr>
      </w:pPr>
    </w:p>
    <w:p w:rsidR="0048434C" w:rsidRDefault="0048434C" w:rsidP="00573312">
      <w:pPr>
        <w:jc w:val="both"/>
        <w:rPr>
          <w:sz w:val="28"/>
          <w:szCs w:val="28"/>
        </w:rPr>
      </w:pPr>
    </w:p>
    <w:p w:rsidR="0048434C" w:rsidRDefault="0048434C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48434C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C79B7"/>
    <w:rsid w:val="001041C9"/>
    <w:rsid w:val="001076C2"/>
    <w:rsid w:val="00135773"/>
    <w:rsid w:val="00150140"/>
    <w:rsid w:val="00154C97"/>
    <w:rsid w:val="001774AD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49DE"/>
    <w:rsid w:val="00255A54"/>
    <w:rsid w:val="00280852"/>
    <w:rsid w:val="00281609"/>
    <w:rsid w:val="00283F17"/>
    <w:rsid w:val="002D3A94"/>
    <w:rsid w:val="002E4C63"/>
    <w:rsid w:val="00322AD4"/>
    <w:rsid w:val="0036656D"/>
    <w:rsid w:val="003724D7"/>
    <w:rsid w:val="00391720"/>
    <w:rsid w:val="003A5B9D"/>
    <w:rsid w:val="003B2391"/>
    <w:rsid w:val="003B7665"/>
    <w:rsid w:val="003C3D62"/>
    <w:rsid w:val="003C46AB"/>
    <w:rsid w:val="003D00A3"/>
    <w:rsid w:val="003D0A48"/>
    <w:rsid w:val="003F1828"/>
    <w:rsid w:val="003F4254"/>
    <w:rsid w:val="00402525"/>
    <w:rsid w:val="00421DE0"/>
    <w:rsid w:val="00424AB0"/>
    <w:rsid w:val="0042641E"/>
    <w:rsid w:val="00436AC2"/>
    <w:rsid w:val="0048434C"/>
    <w:rsid w:val="004935B2"/>
    <w:rsid w:val="004B3C85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09F3"/>
    <w:rsid w:val="00604DF3"/>
    <w:rsid w:val="00620550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B5808"/>
    <w:rsid w:val="007E1043"/>
    <w:rsid w:val="007E6A00"/>
    <w:rsid w:val="008222DE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D21D4"/>
    <w:rsid w:val="008E5824"/>
    <w:rsid w:val="008F4DCE"/>
    <w:rsid w:val="008F7B84"/>
    <w:rsid w:val="009057E0"/>
    <w:rsid w:val="00930299"/>
    <w:rsid w:val="00933E11"/>
    <w:rsid w:val="00942D0F"/>
    <w:rsid w:val="0095224E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22969"/>
    <w:rsid w:val="00A30D21"/>
    <w:rsid w:val="00A36A7C"/>
    <w:rsid w:val="00A640E7"/>
    <w:rsid w:val="00A850E8"/>
    <w:rsid w:val="00A96550"/>
    <w:rsid w:val="00AC5294"/>
    <w:rsid w:val="00AC6D0A"/>
    <w:rsid w:val="00B01B75"/>
    <w:rsid w:val="00B11CF5"/>
    <w:rsid w:val="00B45258"/>
    <w:rsid w:val="00B47C32"/>
    <w:rsid w:val="00B526AF"/>
    <w:rsid w:val="00B60ED5"/>
    <w:rsid w:val="00B83983"/>
    <w:rsid w:val="00B8432B"/>
    <w:rsid w:val="00B911E6"/>
    <w:rsid w:val="00BA6330"/>
    <w:rsid w:val="00BB06B4"/>
    <w:rsid w:val="00BB5525"/>
    <w:rsid w:val="00BB67D9"/>
    <w:rsid w:val="00BB71AC"/>
    <w:rsid w:val="00BD1798"/>
    <w:rsid w:val="00BD3096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B2FCF"/>
    <w:rsid w:val="00CB4308"/>
    <w:rsid w:val="00CE10DB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34706"/>
    <w:rsid w:val="00E46FC5"/>
    <w:rsid w:val="00E8041D"/>
    <w:rsid w:val="00E8769B"/>
    <w:rsid w:val="00E91EA5"/>
    <w:rsid w:val="00EA1278"/>
    <w:rsid w:val="00EC2766"/>
    <w:rsid w:val="00ED2CF0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255</Words>
  <Characters>1455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12</cp:revision>
  <cp:lastPrinted>2021-12-28T12:59:00Z</cp:lastPrinted>
  <dcterms:created xsi:type="dcterms:W3CDTF">2021-09-12T08:21:00Z</dcterms:created>
  <dcterms:modified xsi:type="dcterms:W3CDTF">2021-12-30T06:55:00Z</dcterms:modified>
</cp:coreProperties>
</file>